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646B" w14:textId="4DDA39CA" w:rsidR="00FC6EDB" w:rsidRPr="00836728" w:rsidRDefault="00622218" w:rsidP="00FC6EDB">
      <w:pPr>
        <w:jc w:val="center"/>
        <w:rPr>
          <w:color w:val="000000"/>
          <w:sz w:val="32"/>
          <w:szCs w:val="32"/>
          <w:lang w:val="fr-FR"/>
        </w:rPr>
      </w:pPr>
      <w:r w:rsidRPr="00836728">
        <w:rPr>
          <w:rFonts w:hint="eastAsia"/>
          <w:color w:val="000000"/>
          <w:sz w:val="32"/>
          <w:szCs w:val="32"/>
        </w:rPr>
        <w:t>20</w:t>
      </w:r>
      <w:r w:rsidR="00B83363">
        <w:rPr>
          <w:rFonts w:hint="eastAsia"/>
          <w:color w:val="000000"/>
          <w:sz w:val="32"/>
          <w:szCs w:val="32"/>
        </w:rPr>
        <w:t>20</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3730481A" w:rsidR="00FC6EDB" w:rsidRPr="00D337E4" w:rsidRDefault="007809CD" w:rsidP="00FC6EDB">
      <w:pPr>
        <w:jc w:val="right"/>
        <w:rPr>
          <w:color w:val="000000"/>
        </w:rPr>
      </w:pPr>
      <w:r w:rsidRPr="00D337E4">
        <w:rPr>
          <w:rFonts w:hint="eastAsia"/>
          <w:color w:val="000000"/>
        </w:rPr>
        <w:t>20</w:t>
      </w:r>
      <w:r w:rsidR="00B83363">
        <w:rPr>
          <w:rFonts w:hint="eastAsia"/>
          <w:color w:val="000000"/>
        </w:rPr>
        <w:t>20</w:t>
      </w:r>
      <w:r w:rsidR="00FC6EDB" w:rsidRPr="00D337E4">
        <w:rPr>
          <w:rFonts w:hint="eastAsia"/>
          <w:color w:val="000000"/>
        </w:rPr>
        <w:t>年　　月　　日</w:t>
      </w:r>
    </w:p>
    <w:p w14:paraId="697903D9" w14:textId="77777777" w:rsidR="007809CD" w:rsidRPr="00836728" w:rsidRDefault="007809CD" w:rsidP="00FC6EDB">
      <w:pPr>
        <w:jc w:val="right"/>
        <w:rPr>
          <w:color w:val="000000"/>
          <w:lang w:val="fr-FR"/>
        </w:rPr>
      </w:pPr>
    </w:p>
    <w:p w14:paraId="62958973" w14:textId="77777777" w:rsidR="00FC6EDB" w:rsidRPr="00836728" w:rsidRDefault="00084104" w:rsidP="00FC6EDB">
      <w:pPr>
        <w:rPr>
          <w:color w:val="000000"/>
          <w:lang w:val="fr-FR"/>
        </w:rPr>
      </w:pPr>
      <w:r>
        <w:rPr>
          <w:rFonts w:hint="eastAsia"/>
          <w:color w:val="000000"/>
        </w:rPr>
        <w:t>一般</w:t>
      </w:r>
      <w:r w:rsidR="00FC6EDB" w:rsidRPr="00836728">
        <w:rPr>
          <w:rFonts w:hint="eastAsia"/>
          <w:color w:val="000000"/>
        </w:rPr>
        <w:t>社団法人日本内部監査協会</w:t>
      </w:r>
    </w:p>
    <w:p w14:paraId="1DC6F704" w14:textId="77777777" w:rsidR="00FC6EDB" w:rsidRPr="00836728" w:rsidRDefault="00FC6EDB" w:rsidP="00FC6EDB">
      <w:pPr>
        <w:rPr>
          <w:color w:val="000000"/>
          <w:lang w:val="fr-FR"/>
        </w:rPr>
      </w:pPr>
      <w:r w:rsidRPr="00836728">
        <w:rPr>
          <w:rFonts w:hint="eastAsia"/>
          <w:color w:val="000000"/>
        </w:rPr>
        <w:t xml:space="preserve">　　会　　　長　　　　殿</w:t>
      </w:r>
    </w:p>
    <w:p w14:paraId="74FF200E" w14:textId="77777777" w:rsidR="00FC6EDB" w:rsidRPr="00836728" w:rsidRDefault="00FC6EDB" w:rsidP="00FC6EDB">
      <w:pPr>
        <w:rPr>
          <w:color w:val="000000"/>
          <w:lang w:val="fr-FR"/>
        </w:rPr>
      </w:pPr>
    </w:p>
    <w:p w14:paraId="7A7D9D7D" w14:textId="77777777" w:rsidR="00FC6EDB" w:rsidRPr="00836728" w:rsidRDefault="00FC6EDB" w:rsidP="00FC6EDB">
      <w:pPr>
        <w:jc w:val="right"/>
        <w:rPr>
          <w:color w:val="000000"/>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7809CD">
        <w:rPr>
          <w:rFonts w:hint="eastAsia"/>
          <w:color w:val="000000"/>
          <w:u w:val="thick"/>
        </w:rPr>
        <w:t xml:space="preserve"> </w:t>
      </w:r>
      <w:r w:rsidRPr="007809CD">
        <w:rPr>
          <w:rFonts w:hint="eastAsia"/>
          <w:color w:val="000000"/>
          <w:u w:val="thick"/>
        </w:rPr>
        <w:t xml:space="preserve">　　　　　　　　　　　　</w:t>
      </w:r>
      <w:r w:rsidRPr="007809CD">
        <w:rPr>
          <w:rFonts w:hint="eastAsia"/>
          <w:color w:val="000000"/>
          <w:u w:val="thick"/>
        </w:rPr>
        <w:t xml:space="preserve">  </w:t>
      </w:r>
      <w:r w:rsidRPr="007809CD">
        <w:rPr>
          <w:rFonts w:hint="eastAsia"/>
          <w:color w:val="000000"/>
          <w:u w:val="thick"/>
        </w:rPr>
        <w:t>㊞</w:t>
      </w:r>
    </w:p>
    <w:p w14:paraId="400FAD89" w14:textId="77777777" w:rsidR="00FC6EDB" w:rsidRPr="00836728" w:rsidRDefault="00FC6EDB" w:rsidP="00FC6EDB">
      <w:pPr>
        <w:rPr>
          <w:color w:val="000000"/>
        </w:rPr>
      </w:pPr>
    </w:p>
    <w:p w14:paraId="3481349E" w14:textId="77777777" w:rsidR="00FC6EDB" w:rsidRPr="00836728" w:rsidRDefault="00FC6EDB" w:rsidP="00FC6EDB">
      <w:pPr>
        <w:rPr>
          <w:color w:val="000000"/>
        </w:rPr>
      </w:pPr>
      <w:r w:rsidRPr="00836728">
        <w:rPr>
          <w:rFonts w:hint="eastAsia"/>
          <w:color w:val="000000"/>
        </w:rPr>
        <w:t>貴協会の研究助成金の給付を受けたいので、下記のとおり申請いたします。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bookmarkStart w:id="0" w:name="_GoBack"/>
            <w:bookmarkEnd w:id="0"/>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77777777"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過去、当協会の助成金に対する申請があれば、申請年度、課題、申請の結果、申請額及び受給額を付記すること。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77777777" w:rsidR="00A71882" w:rsidRPr="00836728" w:rsidRDefault="00B850B1"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一般</w:t>
      </w:r>
      <w:r w:rsidR="00A71882" w:rsidRPr="00836728">
        <w:rPr>
          <w:rFonts w:hint="eastAsia"/>
          <w:color w:val="000000"/>
          <w:szCs w:val="21"/>
        </w:rPr>
        <w:t>社団法人日本内部監査協会</w:t>
      </w:r>
    </w:p>
    <w:p w14:paraId="53CFFA15"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会　　　長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77777777"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調査研究は、貴協会の助成金を受けるに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default" r:id="rId8"/>
      <w:footerReference w:type="even" r:id="rId9"/>
      <w:footerReference w:type="default" r:id="rId10"/>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ABA5D" w14:textId="77777777" w:rsidR="00604D77" w:rsidRDefault="00604D77" w:rsidP="00BB157F">
      <w:r>
        <w:separator/>
      </w:r>
    </w:p>
  </w:endnote>
  <w:endnote w:type="continuationSeparator" w:id="0">
    <w:p w14:paraId="33653961" w14:textId="77777777" w:rsidR="00604D77" w:rsidRDefault="00604D77"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59328"/>
      <w:docPartObj>
        <w:docPartGallery w:val="Page Numbers (Bottom of Page)"/>
        <w:docPartUnique/>
      </w:docPartObj>
    </w:sdt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53C7C" w14:textId="77777777" w:rsidR="00604D77" w:rsidRDefault="00604D77" w:rsidP="00BB157F">
      <w:r>
        <w:separator/>
      </w:r>
    </w:p>
  </w:footnote>
  <w:footnote w:type="continuationSeparator" w:id="0">
    <w:p w14:paraId="32EC8BD6" w14:textId="77777777" w:rsidR="00604D77" w:rsidRDefault="00604D77"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5CB6" w14:textId="40315CCC" w:rsidR="006E7C6E" w:rsidRPr="006012C0" w:rsidRDefault="00084104"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一般社団法人</w:t>
    </w:r>
    <w:r w:rsidR="006E7C6E">
      <w:rPr>
        <w:rFonts w:ascii="ＭＳ ゴシック" w:eastAsia="ＭＳ ゴシック" w:hAnsi="ＭＳ ゴシック" w:hint="eastAsia"/>
        <w:sz w:val="18"/>
        <w:szCs w:val="18"/>
      </w:rPr>
      <w:t>日本内部監査協会／</w:t>
    </w:r>
    <w:r w:rsidR="0060326B">
      <w:rPr>
        <w:rFonts w:ascii="ＭＳ ゴシック" w:eastAsia="ＭＳ ゴシック" w:hAnsi="ＭＳ ゴシック" w:hint="eastAsia"/>
        <w:sz w:val="18"/>
        <w:szCs w:val="18"/>
      </w:rPr>
      <w:t>20</w:t>
    </w:r>
    <w:r w:rsidR="00B83363">
      <w:rPr>
        <w:rFonts w:ascii="ＭＳ ゴシック" w:eastAsia="ＭＳ ゴシック" w:hAnsi="ＭＳ ゴシック" w:hint="eastAsia"/>
        <w:sz w:val="18"/>
        <w:szCs w:val="18"/>
      </w:rPr>
      <w:t>20</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510D4"/>
    <w:rsid w:val="00276B6C"/>
    <w:rsid w:val="00280512"/>
    <w:rsid w:val="00290D0B"/>
    <w:rsid w:val="002A0375"/>
    <w:rsid w:val="002B5BB8"/>
    <w:rsid w:val="002B7CED"/>
    <w:rsid w:val="002C2F36"/>
    <w:rsid w:val="002E633C"/>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2357F"/>
    <w:rsid w:val="00831202"/>
    <w:rsid w:val="00836728"/>
    <w:rsid w:val="00890467"/>
    <w:rsid w:val="008926C0"/>
    <w:rsid w:val="008961F6"/>
    <w:rsid w:val="008965AC"/>
    <w:rsid w:val="008975BB"/>
    <w:rsid w:val="008A4D14"/>
    <w:rsid w:val="008C4D9B"/>
    <w:rsid w:val="008D3D01"/>
    <w:rsid w:val="008E14B8"/>
    <w:rsid w:val="008F0519"/>
    <w:rsid w:val="00912EAA"/>
    <w:rsid w:val="009349B8"/>
    <w:rsid w:val="00942487"/>
    <w:rsid w:val="0095294F"/>
    <w:rsid w:val="00963BDD"/>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83363"/>
    <w:rsid w:val="00B850B1"/>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2FFFF-E084-4CF3-8A0D-07829416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Template>
  <TotalTime>0</TotalTime>
  <Pages>6</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2020-01-07T05:42:00Z</dcterms:created>
  <dcterms:modified xsi:type="dcterms:W3CDTF">2020-01-07T06:18:00Z</dcterms:modified>
</cp:coreProperties>
</file>