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EDB" w:rsidRPr="00836728" w:rsidRDefault="00622218" w:rsidP="00FC6EDB">
      <w:pPr>
        <w:jc w:val="center"/>
        <w:rPr>
          <w:color w:val="000000"/>
          <w:sz w:val="32"/>
          <w:szCs w:val="32"/>
          <w:lang w:val="fr-FR"/>
        </w:rPr>
      </w:pPr>
      <w:bookmarkStart w:id="0" w:name="_GoBack"/>
      <w:bookmarkEnd w:id="0"/>
      <w:r w:rsidRPr="00836728">
        <w:rPr>
          <w:rFonts w:hint="eastAsia"/>
          <w:color w:val="000000"/>
          <w:sz w:val="32"/>
          <w:szCs w:val="32"/>
        </w:rPr>
        <w:t>20</w:t>
      </w:r>
      <w:r w:rsidR="00963BDD">
        <w:rPr>
          <w:rFonts w:hint="eastAsia"/>
          <w:color w:val="000000"/>
          <w:sz w:val="32"/>
          <w:szCs w:val="32"/>
        </w:rPr>
        <w:t>1</w:t>
      </w:r>
      <w:r w:rsidR="007C2A7A">
        <w:rPr>
          <w:rFonts w:hint="eastAsia"/>
          <w:color w:val="000000"/>
          <w:sz w:val="32"/>
          <w:szCs w:val="32"/>
        </w:rPr>
        <w:t>9</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rsidR="00FC6EDB" w:rsidRPr="00836728" w:rsidRDefault="00FC6EDB" w:rsidP="00FC6EDB">
      <w:pPr>
        <w:rPr>
          <w:color w:val="000000"/>
          <w:lang w:val="fr-FR"/>
        </w:rPr>
      </w:pPr>
    </w:p>
    <w:p w:rsidR="00FC6EDB" w:rsidRPr="00D337E4" w:rsidRDefault="007809CD" w:rsidP="00FC6EDB">
      <w:pPr>
        <w:jc w:val="right"/>
        <w:rPr>
          <w:color w:val="000000"/>
        </w:rPr>
      </w:pPr>
      <w:r w:rsidRPr="00D337E4">
        <w:rPr>
          <w:rFonts w:hint="eastAsia"/>
          <w:color w:val="000000"/>
        </w:rPr>
        <w:t>201</w:t>
      </w:r>
      <w:r w:rsidR="007C2A7A">
        <w:rPr>
          <w:rFonts w:hint="eastAsia"/>
          <w:color w:val="000000"/>
        </w:rPr>
        <w:t>9</w:t>
      </w:r>
      <w:r w:rsidR="00FC6EDB" w:rsidRPr="00D337E4">
        <w:rPr>
          <w:rFonts w:hint="eastAsia"/>
          <w:color w:val="000000"/>
        </w:rPr>
        <w:t>年　　月　　日</w:t>
      </w:r>
    </w:p>
    <w:p w:rsidR="007809CD" w:rsidRPr="00836728" w:rsidRDefault="007809CD" w:rsidP="00FC6EDB">
      <w:pPr>
        <w:jc w:val="right"/>
        <w:rPr>
          <w:color w:val="000000"/>
          <w:lang w:val="fr-FR"/>
        </w:rPr>
      </w:pPr>
    </w:p>
    <w:p w:rsidR="00FC6EDB" w:rsidRPr="00836728" w:rsidRDefault="00084104" w:rsidP="00FC6EDB">
      <w:pPr>
        <w:rPr>
          <w:color w:val="000000"/>
          <w:lang w:val="fr-FR"/>
        </w:rPr>
      </w:pPr>
      <w:r>
        <w:rPr>
          <w:rFonts w:hint="eastAsia"/>
          <w:color w:val="000000"/>
        </w:rPr>
        <w:t>一般</w:t>
      </w:r>
      <w:r w:rsidR="00FC6EDB" w:rsidRPr="00836728">
        <w:rPr>
          <w:rFonts w:hint="eastAsia"/>
          <w:color w:val="000000"/>
        </w:rPr>
        <w:t>社団法人日本内部監査協会</w:t>
      </w:r>
    </w:p>
    <w:p w:rsidR="00FC6EDB" w:rsidRPr="00836728" w:rsidRDefault="00FC6EDB" w:rsidP="00FC6EDB">
      <w:pPr>
        <w:rPr>
          <w:color w:val="000000"/>
          <w:lang w:val="fr-FR"/>
        </w:rPr>
      </w:pPr>
      <w:r w:rsidRPr="00836728">
        <w:rPr>
          <w:rFonts w:hint="eastAsia"/>
          <w:color w:val="000000"/>
        </w:rPr>
        <w:t xml:space="preserve">　　会　　　長　　　　殿</w:t>
      </w:r>
    </w:p>
    <w:p w:rsidR="00FC6EDB" w:rsidRPr="00836728" w:rsidRDefault="00FC6EDB" w:rsidP="00FC6EDB">
      <w:pPr>
        <w:rPr>
          <w:color w:val="000000"/>
          <w:lang w:val="fr-FR"/>
        </w:rPr>
      </w:pPr>
    </w:p>
    <w:p w:rsidR="00FC6EDB" w:rsidRPr="00836728" w:rsidRDefault="00FC6EDB" w:rsidP="00FC6EDB">
      <w:pPr>
        <w:jc w:val="right"/>
        <w:rPr>
          <w:color w:val="000000"/>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7809CD">
        <w:rPr>
          <w:rFonts w:hint="eastAsia"/>
          <w:color w:val="000000"/>
          <w:u w:val="thick"/>
        </w:rPr>
        <w:t xml:space="preserve"> </w:t>
      </w:r>
      <w:r w:rsidRPr="007809CD">
        <w:rPr>
          <w:rFonts w:hint="eastAsia"/>
          <w:color w:val="000000"/>
          <w:u w:val="thick"/>
        </w:rPr>
        <w:t xml:space="preserve">　　　　　　　　　　　　</w:t>
      </w:r>
      <w:r w:rsidRPr="007809CD">
        <w:rPr>
          <w:rFonts w:hint="eastAsia"/>
          <w:color w:val="000000"/>
          <w:u w:val="thick"/>
        </w:rPr>
        <w:t xml:space="preserve">  </w:t>
      </w:r>
      <w:r w:rsidRPr="007809CD">
        <w:rPr>
          <w:rFonts w:hint="eastAsia"/>
          <w:color w:val="000000"/>
          <w:u w:val="thick"/>
        </w:rPr>
        <w:t>㊞</w:t>
      </w:r>
    </w:p>
    <w:p w:rsidR="00FC6EDB" w:rsidRPr="00836728" w:rsidRDefault="00FC6EDB" w:rsidP="00FC6EDB">
      <w:pPr>
        <w:rPr>
          <w:color w:val="000000"/>
        </w:rPr>
      </w:pPr>
    </w:p>
    <w:p w:rsidR="00FC6EDB" w:rsidRPr="00836728" w:rsidRDefault="00FC6EDB" w:rsidP="00FC6EDB">
      <w:pPr>
        <w:rPr>
          <w:color w:val="000000"/>
        </w:rPr>
      </w:pPr>
      <w:r w:rsidRPr="00836728">
        <w:rPr>
          <w:rFonts w:hint="eastAsia"/>
          <w:color w:val="000000"/>
        </w:rPr>
        <w:t>貴協会の研究助成金の給付を受けたいので、下記のとおり申請いたします。</w:t>
      </w:r>
    </w:p>
    <w:p w:rsidR="003D6D2A" w:rsidRPr="00836728" w:rsidRDefault="003D6D2A" w:rsidP="00FC6EDB">
      <w:pPr>
        <w:rPr>
          <w:color w:val="000000"/>
        </w:rPr>
      </w:pPr>
    </w:p>
    <w:p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rsidTr="00BB157F">
        <w:tc>
          <w:tcPr>
            <w:tcW w:w="8702" w:type="dxa"/>
            <w:gridSpan w:val="3"/>
          </w:tcPr>
          <w:p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rsidR="00FC6EDB" w:rsidRPr="00BB157F" w:rsidRDefault="00FC6EDB" w:rsidP="00FC6EDB">
            <w:pPr>
              <w:rPr>
                <w:color w:val="000000"/>
              </w:rPr>
            </w:pPr>
          </w:p>
          <w:p w:rsidR="00FC6EDB" w:rsidRPr="00BB157F" w:rsidRDefault="00FC6EDB" w:rsidP="00FC6EDB">
            <w:pPr>
              <w:rPr>
                <w:color w:val="000000"/>
              </w:rPr>
            </w:pPr>
          </w:p>
        </w:tc>
      </w:tr>
      <w:tr w:rsidR="00FC6EDB" w:rsidRPr="00BB157F" w:rsidTr="00BB157F">
        <w:tc>
          <w:tcPr>
            <w:tcW w:w="8702" w:type="dxa"/>
            <w:gridSpan w:val="3"/>
          </w:tcPr>
          <w:p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rsidTr="00BB157F">
        <w:tc>
          <w:tcPr>
            <w:tcW w:w="8702" w:type="dxa"/>
            <w:gridSpan w:val="3"/>
          </w:tcPr>
          <w:p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rsidTr="00BB157F">
        <w:tc>
          <w:tcPr>
            <w:tcW w:w="8702" w:type="dxa"/>
            <w:gridSpan w:val="3"/>
          </w:tcPr>
          <w:p w:rsidR="00FC6EDB" w:rsidRPr="00BB157F" w:rsidRDefault="00FC6EDB" w:rsidP="00FC6EDB">
            <w:pPr>
              <w:rPr>
                <w:color w:val="000000"/>
              </w:rPr>
            </w:pPr>
            <w:r w:rsidRPr="00BB157F">
              <w:rPr>
                <w:rFonts w:hint="eastAsia"/>
                <w:color w:val="000000"/>
              </w:rPr>
              <w:t>自宅住所　（〒　　　　　　　　　）</w:t>
            </w:r>
          </w:p>
          <w:p w:rsidR="004A63F8" w:rsidRPr="00BB157F" w:rsidRDefault="004A63F8" w:rsidP="00FC6EDB">
            <w:pPr>
              <w:rPr>
                <w:color w:val="000000"/>
              </w:rPr>
            </w:pPr>
          </w:p>
          <w:p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rsidTr="00BB157F">
        <w:tc>
          <w:tcPr>
            <w:tcW w:w="8702" w:type="dxa"/>
            <w:gridSpan w:val="3"/>
          </w:tcPr>
          <w:p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rsidTr="00BB157F">
        <w:tc>
          <w:tcPr>
            <w:tcW w:w="8702" w:type="dxa"/>
            <w:gridSpan w:val="3"/>
          </w:tcPr>
          <w:p w:rsidR="00FC6EDB" w:rsidRPr="00BB157F" w:rsidRDefault="0058078C" w:rsidP="00FC6EDB">
            <w:pPr>
              <w:rPr>
                <w:color w:val="000000"/>
              </w:rPr>
            </w:pPr>
            <w:r w:rsidRPr="00BB157F">
              <w:rPr>
                <w:rFonts w:hint="eastAsia"/>
                <w:color w:val="000000"/>
              </w:rPr>
              <w:t>所属学部・研究科及び役職名</w:t>
            </w:r>
          </w:p>
        </w:tc>
      </w:tr>
      <w:tr w:rsidR="00FC6EDB" w:rsidRPr="00BB157F" w:rsidTr="00BB157F">
        <w:tc>
          <w:tcPr>
            <w:tcW w:w="8702" w:type="dxa"/>
            <w:gridSpan w:val="3"/>
          </w:tcPr>
          <w:p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rsidR="004A63F8" w:rsidRPr="00BB157F" w:rsidRDefault="004A63F8" w:rsidP="00FC6EDB">
            <w:pPr>
              <w:rPr>
                <w:color w:val="000000"/>
              </w:rPr>
            </w:pPr>
          </w:p>
          <w:p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rsidTr="00BB157F">
        <w:tc>
          <w:tcPr>
            <w:tcW w:w="8702" w:type="dxa"/>
            <w:gridSpan w:val="3"/>
          </w:tcPr>
          <w:p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rsidTr="00BB157F">
        <w:tc>
          <w:tcPr>
            <w:tcW w:w="1908" w:type="dxa"/>
          </w:tcPr>
          <w:p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rsidR="004A63F8" w:rsidRPr="00BB157F" w:rsidRDefault="004A63F8" w:rsidP="00FC6EDB">
            <w:pPr>
              <w:rPr>
                <w:color w:val="000000"/>
              </w:rPr>
            </w:pPr>
          </w:p>
        </w:tc>
      </w:tr>
      <w:tr w:rsidR="004A63F8" w:rsidRPr="00BB157F" w:rsidTr="00BB157F">
        <w:tc>
          <w:tcPr>
            <w:tcW w:w="1908" w:type="dxa"/>
          </w:tcPr>
          <w:p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4A63F8" w:rsidRPr="00BB157F" w:rsidRDefault="004A63F8" w:rsidP="004A63F8">
            <w:pPr>
              <w:rPr>
                <w:color w:val="000000"/>
              </w:rPr>
            </w:pPr>
          </w:p>
        </w:tc>
      </w:tr>
      <w:tr w:rsidR="004A63F8" w:rsidRPr="00BB157F" w:rsidTr="00BB157F">
        <w:tc>
          <w:tcPr>
            <w:tcW w:w="1908" w:type="dxa"/>
          </w:tcPr>
          <w:p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4A63F8" w:rsidRPr="00BB157F" w:rsidRDefault="004A63F8" w:rsidP="004A63F8">
            <w:pPr>
              <w:rPr>
                <w:color w:val="000000"/>
              </w:rPr>
            </w:pPr>
          </w:p>
        </w:tc>
      </w:tr>
      <w:tr w:rsidR="004A63F8" w:rsidRPr="00BB157F" w:rsidTr="00BB157F">
        <w:tc>
          <w:tcPr>
            <w:tcW w:w="1908" w:type="dxa"/>
          </w:tcPr>
          <w:p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4A63F8" w:rsidRPr="00BB157F" w:rsidRDefault="004A63F8" w:rsidP="004A63F8">
            <w:pPr>
              <w:rPr>
                <w:color w:val="000000"/>
              </w:rPr>
            </w:pPr>
          </w:p>
        </w:tc>
      </w:tr>
      <w:tr w:rsidR="004A63F8" w:rsidRPr="00BB157F" w:rsidTr="00BB157F">
        <w:tc>
          <w:tcPr>
            <w:tcW w:w="1908" w:type="dxa"/>
          </w:tcPr>
          <w:p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4A63F8" w:rsidRPr="00BB157F" w:rsidRDefault="004A63F8" w:rsidP="004A63F8">
            <w:pPr>
              <w:rPr>
                <w:color w:val="000000"/>
              </w:rPr>
            </w:pPr>
          </w:p>
        </w:tc>
      </w:tr>
      <w:tr w:rsidR="004A63F8" w:rsidRPr="00BB157F" w:rsidTr="00BB157F">
        <w:tc>
          <w:tcPr>
            <w:tcW w:w="1908" w:type="dxa"/>
          </w:tcPr>
          <w:p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4A63F8" w:rsidRPr="00BB157F" w:rsidRDefault="004A63F8" w:rsidP="004A63F8">
            <w:pPr>
              <w:rPr>
                <w:color w:val="000000"/>
              </w:rPr>
            </w:pPr>
          </w:p>
        </w:tc>
      </w:tr>
      <w:tr w:rsidR="004A63F8" w:rsidRPr="00BB157F" w:rsidTr="00BB157F">
        <w:tc>
          <w:tcPr>
            <w:tcW w:w="1908" w:type="dxa"/>
          </w:tcPr>
          <w:p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4A63F8" w:rsidRPr="00BB157F" w:rsidRDefault="004A63F8" w:rsidP="004A63F8">
            <w:pPr>
              <w:rPr>
                <w:color w:val="000000"/>
              </w:rPr>
            </w:pPr>
          </w:p>
        </w:tc>
      </w:tr>
      <w:tr w:rsidR="00C94C15" w:rsidRPr="00BB157F" w:rsidTr="00BB157F">
        <w:tc>
          <w:tcPr>
            <w:tcW w:w="1908" w:type="dxa"/>
          </w:tcPr>
          <w:p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rsidR="00C94C15" w:rsidRPr="00BB157F" w:rsidRDefault="00C94C15" w:rsidP="004A63F8">
            <w:pPr>
              <w:rPr>
                <w:color w:val="000000"/>
              </w:rPr>
            </w:pPr>
          </w:p>
        </w:tc>
      </w:tr>
      <w:tr w:rsidR="00FC6EDB" w:rsidRPr="00BB157F" w:rsidTr="00BB157F">
        <w:tc>
          <w:tcPr>
            <w:tcW w:w="8702" w:type="dxa"/>
            <w:gridSpan w:val="3"/>
          </w:tcPr>
          <w:p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rsidTr="00BB157F">
        <w:trPr>
          <w:trHeight w:val="6636"/>
        </w:trPr>
        <w:tc>
          <w:tcPr>
            <w:tcW w:w="8702" w:type="dxa"/>
            <w:gridSpan w:val="3"/>
            <w:tcBorders>
              <w:bottom w:val="single" w:sz="4" w:space="0" w:color="auto"/>
            </w:tcBorders>
          </w:tcPr>
          <w:p w:rsidR="00FC6EDB" w:rsidRPr="00BB157F" w:rsidRDefault="00FC6EDB" w:rsidP="00FC6EDB">
            <w:pPr>
              <w:rPr>
                <w:color w:val="000000"/>
              </w:rPr>
            </w:pPr>
          </w:p>
          <w:p w:rsidR="004A63F8" w:rsidRPr="00BB157F" w:rsidRDefault="004A63F8" w:rsidP="00FC6EDB">
            <w:pPr>
              <w:rPr>
                <w:color w:val="000000"/>
              </w:rPr>
            </w:pPr>
          </w:p>
          <w:p w:rsidR="004A63F8" w:rsidRPr="00BB157F" w:rsidRDefault="004A63F8" w:rsidP="00FC6EDB">
            <w:pPr>
              <w:rPr>
                <w:color w:val="000000"/>
              </w:rPr>
            </w:pPr>
          </w:p>
          <w:p w:rsidR="002B7CED" w:rsidRPr="00BB157F" w:rsidRDefault="002B7CED" w:rsidP="00FC6EDB">
            <w:pPr>
              <w:rPr>
                <w:color w:val="000000"/>
              </w:rPr>
            </w:pPr>
          </w:p>
          <w:p w:rsidR="002B7CED" w:rsidRPr="00BB157F" w:rsidRDefault="002B7CED" w:rsidP="00FC6EDB">
            <w:pPr>
              <w:rPr>
                <w:color w:val="000000"/>
              </w:rPr>
            </w:pPr>
          </w:p>
          <w:p w:rsidR="002B7CED" w:rsidRPr="00BB157F" w:rsidRDefault="002B7CED"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9E7EB0" w:rsidRPr="00BB157F" w:rsidRDefault="009E7EB0"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p w:rsidR="00422689" w:rsidRPr="00BB157F" w:rsidRDefault="00422689" w:rsidP="00FC6EDB">
            <w:pPr>
              <w:rPr>
                <w:color w:val="000000"/>
              </w:rPr>
            </w:pPr>
          </w:p>
        </w:tc>
      </w:tr>
      <w:tr w:rsidR="00FC6EDB" w:rsidRPr="00BB157F" w:rsidTr="00BB157F">
        <w:tc>
          <w:tcPr>
            <w:tcW w:w="8702" w:type="dxa"/>
            <w:gridSpan w:val="3"/>
          </w:tcPr>
          <w:p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rsidTr="00BB157F">
        <w:trPr>
          <w:trHeight w:val="11307"/>
        </w:trPr>
        <w:tc>
          <w:tcPr>
            <w:tcW w:w="8702" w:type="dxa"/>
            <w:gridSpan w:val="3"/>
            <w:tcBorders>
              <w:bottom w:val="single" w:sz="4" w:space="0" w:color="auto"/>
            </w:tcBorders>
          </w:tcPr>
          <w:p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p w:rsidR="00C06F42" w:rsidRPr="00BB157F" w:rsidRDefault="00C06F42" w:rsidP="00FC6EDB">
            <w:pPr>
              <w:rPr>
                <w:color w:val="000000"/>
              </w:rPr>
            </w:pPr>
          </w:p>
        </w:tc>
      </w:tr>
      <w:tr w:rsidR="002B5BB8" w:rsidRPr="00BB157F" w:rsidTr="00BB157F">
        <w:tc>
          <w:tcPr>
            <w:tcW w:w="8702" w:type="dxa"/>
            <w:gridSpan w:val="3"/>
            <w:tcBorders>
              <w:bottom w:val="nil"/>
            </w:tcBorders>
          </w:tcPr>
          <w:p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rsidTr="00BB157F">
        <w:tc>
          <w:tcPr>
            <w:tcW w:w="8702" w:type="dxa"/>
            <w:gridSpan w:val="3"/>
            <w:tcBorders>
              <w:top w:val="nil"/>
              <w:bottom w:val="single" w:sz="4" w:space="0" w:color="auto"/>
            </w:tcBorders>
          </w:tcPr>
          <w:p w:rsidR="007809CD" w:rsidRPr="00BB157F" w:rsidRDefault="007809CD" w:rsidP="008975BB">
            <w:pPr>
              <w:rPr>
                <w:rFonts w:ascii="ＭＳ ゴシック" w:eastAsia="ＭＳ ゴシック" w:hAnsi="ＭＳ ゴシック"/>
                <w:color w:val="000000"/>
              </w:rPr>
            </w:pPr>
          </w:p>
          <w:p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rsidR="002B5BB8" w:rsidRPr="00BB157F" w:rsidRDefault="002B5BB8" w:rsidP="008975BB">
            <w:pPr>
              <w:rPr>
                <w:rFonts w:ascii="ＭＳ ゴシック" w:eastAsia="ＭＳ ゴシック" w:hAnsi="ＭＳ ゴシック"/>
                <w:color w:val="000000"/>
              </w:rPr>
            </w:pPr>
          </w:p>
          <w:p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rsidTr="00BB157F">
        <w:tc>
          <w:tcPr>
            <w:tcW w:w="4351" w:type="dxa"/>
            <w:gridSpan w:val="2"/>
            <w:tcBorders>
              <w:bottom w:val="dotted"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rsidTr="00BB157F">
        <w:tc>
          <w:tcPr>
            <w:tcW w:w="4351" w:type="dxa"/>
            <w:gridSpan w:val="2"/>
            <w:tcBorders>
              <w:top w:val="dotted" w:sz="4" w:space="0" w:color="auto"/>
              <w:bottom w:val="dotted"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rsidTr="00BB157F">
        <w:tc>
          <w:tcPr>
            <w:tcW w:w="4351" w:type="dxa"/>
            <w:gridSpan w:val="2"/>
            <w:tcBorders>
              <w:top w:val="dotted" w:sz="4" w:space="0" w:color="auto"/>
              <w:bottom w:val="dotted"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rsidTr="00BB157F">
        <w:tc>
          <w:tcPr>
            <w:tcW w:w="4351" w:type="dxa"/>
            <w:gridSpan w:val="2"/>
            <w:tcBorders>
              <w:top w:val="dotted" w:sz="4" w:space="0" w:color="auto"/>
              <w:bottom w:val="dotted"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rsidTr="00BB157F">
        <w:tc>
          <w:tcPr>
            <w:tcW w:w="4351" w:type="dxa"/>
            <w:gridSpan w:val="2"/>
            <w:tcBorders>
              <w:top w:val="dotted" w:sz="4" w:space="0" w:color="auto"/>
              <w:bottom w:val="dotted"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rsidTr="00BB157F">
        <w:tc>
          <w:tcPr>
            <w:tcW w:w="4351" w:type="dxa"/>
            <w:gridSpan w:val="2"/>
            <w:tcBorders>
              <w:top w:val="dotted"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rsidTr="00BB157F">
        <w:tc>
          <w:tcPr>
            <w:tcW w:w="4351" w:type="dxa"/>
            <w:gridSpan w:val="2"/>
            <w:tcBorders>
              <w:bottom w:val="single" w:sz="4" w:space="0" w:color="auto"/>
            </w:tcBorders>
          </w:tcPr>
          <w:p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rsidTr="00BB157F">
        <w:tc>
          <w:tcPr>
            <w:tcW w:w="8702" w:type="dxa"/>
            <w:gridSpan w:val="3"/>
            <w:tcBorders>
              <w:bottom w:val="nil"/>
            </w:tcBorders>
          </w:tcPr>
          <w:p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tc>
      </w:tr>
      <w:tr w:rsidR="007809CD" w:rsidRPr="00BB157F" w:rsidTr="00BB157F">
        <w:tc>
          <w:tcPr>
            <w:tcW w:w="8702" w:type="dxa"/>
            <w:gridSpan w:val="3"/>
            <w:tcBorders>
              <w:top w:val="nil"/>
              <w:bottom w:val="nil"/>
            </w:tcBorders>
          </w:tcPr>
          <w:p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rsidTr="00BB157F">
        <w:tc>
          <w:tcPr>
            <w:tcW w:w="8702" w:type="dxa"/>
            <w:gridSpan w:val="3"/>
            <w:tcBorders>
              <w:top w:val="nil"/>
            </w:tcBorders>
          </w:tcPr>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p w:rsidR="007809CD" w:rsidRPr="00BB157F" w:rsidRDefault="007809CD" w:rsidP="008975BB">
            <w:pPr>
              <w:rPr>
                <w:rFonts w:ascii="ＭＳ ゴシック" w:eastAsia="ＭＳ ゴシック" w:hAnsi="ＭＳ ゴシック"/>
                <w:color w:val="000000"/>
              </w:rPr>
            </w:pPr>
          </w:p>
        </w:tc>
      </w:tr>
      <w:tr w:rsidR="00FC6EDB" w:rsidRPr="00BB157F" w:rsidTr="00BB157F">
        <w:tc>
          <w:tcPr>
            <w:tcW w:w="8702" w:type="dxa"/>
            <w:gridSpan w:val="3"/>
          </w:tcPr>
          <w:p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rsidR="001A6B5A" w:rsidRPr="00BB157F" w:rsidRDefault="001A6B5A" w:rsidP="00FC6EDB">
            <w:pPr>
              <w:rPr>
                <w:b/>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D87727" w:rsidRPr="00BB157F" w:rsidRDefault="00D87727" w:rsidP="00FC6EDB">
            <w:pPr>
              <w:rPr>
                <w:color w:val="000000"/>
              </w:rPr>
            </w:pPr>
          </w:p>
          <w:p w:rsidR="00D87727" w:rsidRPr="00BB157F" w:rsidRDefault="00D87727" w:rsidP="00FC6EDB">
            <w:pPr>
              <w:rPr>
                <w:color w:val="000000"/>
              </w:rPr>
            </w:pPr>
          </w:p>
          <w:p w:rsidR="00D87727" w:rsidRPr="00BB157F" w:rsidRDefault="00D8772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1A6B5A" w:rsidRPr="00BB157F" w:rsidRDefault="001A6B5A" w:rsidP="00FC6EDB">
            <w:pPr>
              <w:rPr>
                <w:color w:val="000000"/>
              </w:rPr>
            </w:pPr>
          </w:p>
        </w:tc>
      </w:tr>
      <w:tr w:rsidR="00FC6EDB" w:rsidRPr="00BB157F" w:rsidTr="00BB157F">
        <w:tc>
          <w:tcPr>
            <w:tcW w:w="8702" w:type="dxa"/>
            <w:gridSpan w:val="3"/>
          </w:tcPr>
          <w:p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007E47" w:rsidRPr="00BB157F" w:rsidRDefault="00007E47" w:rsidP="00FC6EDB">
            <w:pPr>
              <w:rPr>
                <w:color w:val="000000"/>
              </w:rPr>
            </w:pPr>
          </w:p>
          <w:p w:rsidR="001A6B5A" w:rsidRPr="00BB157F" w:rsidRDefault="001A6B5A" w:rsidP="00FC6EDB">
            <w:pPr>
              <w:rPr>
                <w:color w:val="000000"/>
              </w:rPr>
            </w:pPr>
          </w:p>
          <w:p w:rsidR="001A6B5A" w:rsidRPr="00BB157F" w:rsidRDefault="001A6B5A" w:rsidP="00FC6EDB">
            <w:pPr>
              <w:rPr>
                <w:color w:val="000000"/>
              </w:rPr>
            </w:pPr>
          </w:p>
          <w:p w:rsidR="00007E47" w:rsidRPr="00BB157F" w:rsidRDefault="00007E47" w:rsidP="00FC6EDB">
            <w:pPr>
              <w:rPr>
                <w:color w:val="000000"/>
              </w:rPr>
            </w:pPr>
          </w:p>
        </w:tc>
      </w:tr>
      <w:tr w:rsidR="00FC6EDB" w:rsidRPr="00BB157F" w:rsidTr="00BB157F">
        <w:tc>
          <w:tcPr>
            <w:tcW w:w="8702" w:type="dxa"/>
            <w:gridSpan w:val="3"/>
          </w:tcPr>
          <w:p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過去、当協会の助成金に対する申請があれば、申請年度、課題、申請の結果、申請額及び受給額を付記すること。</w:t>
            </w:r>
          </w:p>
          <w:p w:rsidR="001A6B5A" w:rsidRPr="00BB157F" w:rsidRDefault="001A6B5A" w:rsidP="00FC6EDB">
            <w:pPr>
              <w:rPr>
                <w:color w:val="000000"/>
                <w:sz w:val="18"/>
                <w:szCs w:val="18"/>
              </w:rPr>
            </w:pPr>
          </w:p>
          <w:p w:rsidR="00C24F15" w:rsidRPr="00BB157F" w:rsidRDefault="00C24F15" w:rsidP="00FC6EDB">
            <w:pPr>
              <w:rPr>
                <w:color w:val="000000"/>
                <w:sz w:val="18"/>
                <w:szCs w:val="18"/>
              </w:rPr>
            </w:pPr>
          </w:p>
          <w:p w:rsidR="00C24F15" w:rsidRPr="00BB157F" w:rsidRDefault="00C24F15"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p w:rsidR="00007E47" w:rsidRPr="00BB157F" w:rsidRDefault="00007E47" w:rsidP="00FC6EDB">
            <w:pPr>
              <w:rPr>
                <w:color w:val="000000"/>
                <w:sz w:val="18"/>
                <w:szCs w:val="18"/>
              </w:rPr>
            </w:pPr>
          </w:p>
        </w:tc>
      </w:tr>
    </w:tbl>
    <w:p w:rsidR="00C24F15" w:rsidRPr="00836728" w:rsidRDefault="00B16AD1" w:rsidP="00C24F15">
      <w:pPr>
        <w:pStyle w:val="a6"/>
        <w:rPr>
          <w:color w:val="000000"/>
        </w:rPr>
      </w:pPr>
      <w:r w:rsidRPr="00836728">
        <w:rPr>
          <w:rFonts w:hint="eastAsia"/>
          <w:color w:val="000000"/>
        </w:rPr>
        <w:t>以上</w:t>
      </w:r>
    </w:p>
    <w:p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rsidR="00A71882" w:rsidRPr="00836728" w:rsidRDefault="00B850B1"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一般</w:t>
      </w:r>
      <w:r w:rsidR="00A71882" w:rsidRPr="00836728">
        <w:rPr>
          <w:rFonts w:hint="eastAsia"/>
          <w:color w:val="000000"/>
          <w:szCs w:val="21"/>
        </w:rPr>
        <w:t>社団法人日本内部監査協会</w:t>
      </w:r>
    </w:p>
    <w:p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会　　　長　　　殿</w:t>
      </w:r>
    </w:p>
    <w:p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調査研究は、貴協会の助成金を受けるに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rsidR="000E2E96" w:rsidRPr="00836728" w:rsidRDefault="000E2E96" w:rsidP="000E2E96">
      <w:pPr>
        <w:rPr>
          <w:color w:val="000000"/>
          <w:sz w:val="20"/>
          <w:szCs w:val="20"/>
        </w:rPr>
      </w:pPr>
    </w:p>
    <w:sectPr w:rsidR="000E2E96" w:rsidRPr="00836728" w:rsidSect="000E2E96">
      <w:headerReference w:type="default" r:id="rId7"/>
      <w:footerReference w:type="even" r:id="rId8"/>
      <w:footerReference w:type="default" r:id="rId9"/>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B8" w:rsidRDefault="009349B8" w:rsidP="00BB157F">
      <w:r>
        <w:separator/>
      </w:r>
    </w:p>
  </w:endnote>
  <w:endnote w:type="continuationSeparator" w:id="0">
    <w:p w:rsidR="009349B8" w:rsidRDefault="009349B8"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6E" w:rsidRDefault="006E7C6E" w:rsidP="0033672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6E" w:rsidRDefault="006E7C6E" w:rsidP="008926C0">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916E1">
      <w:rPr>
        <w:rStyle w:val="aa"/>
        <w:noProof/>
      </w:rPr>
      <w:t>1</w:t>
    </w:r>
    <w:r>
      <w:rPr>
        <w:rStyle w:val="aa"/>
      </w:rPr>
      <w:fldChar w:fldCharType="end"/>
    </w:r>
  </w:p>
  <w:p w:rsidR="006E7C6E" w:rsidRPr="0033672F" w:rsidRDefault="006E7C6E" w:rsidP="0033672F">
    <w:pPr>
      <w:pStyle w:val="a9"/>
      <w:jc w:val="center"/>
    </w:pPr>
    <w:r>
      <w:rPr>
        <w:rFonts w:hint="eastAsia"/>
      </w:rPr>
      <w:t xml:space="preserv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B8" w:rsidRDefault="009349B8" w:rsidP="00BB157F">
      <w:r>
        <w:separator/>
      </w:r>
    </w:p>
  </w:footnote>
  <w:footnote w:type="continuationSeparator" w:id="0">
    <w:p w:rsidR="009349B8" w:rsidRDefault="009349B8"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6E" w:rsidRPr="006012C0" w:rsidRDefault="00084104"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一般社団法人</w:t>
    </w:r>
    <w:r w:rsidR="006E7C6E">
      <w:rPr>
        <w:rFonts w:ascii="ＭＳ ゴシック" w:eastAsia="ＭＳ ゴシック" w:hAnsi="ＭＳ ゴシック" w:hint="eastAsia"/>
        <w:sz w:val="18"/>
        <w:szCs w:val="18"/>
      </w:rPr>
      <w:t>日本内部監査協会／</w:t>
    </w:r>
    <w:r w:rsidR="0060326B">
      <w:rPr>
        <w:rFonts w:ascii="ＭＳ ゴシック" w:eastAsia="ＭＳ ゴシック" w:hAnsi="ＭＳ ゴシック" w:hint="eastAsia"/>
        <w:sz w:val="18"/>
        <w:szCs w:val="18"/>
      </w:rPr>
      <w:t>201</w:t>
    </w:r>
    <w:r w:rsidR="007C2A7A">
      <w:rPr>
        <w:rFonts w:ascii="ＭＳ ゴシック" w:eastAsia="ＭＳ ゴシック" w:hAnsi="ＭＳ ゴシック" w:hint="eastAsia"/>
        <w:sz w:val="18"/>
        <w:szCs w:val="18"/>
      </w:rPr>
      <w:t>9</w:t>
    </w:r>
    <w:r w:rsidR="006E7C6E">
      <w:rPr>
        <w:rFonts w:ascii="ＭＳ ゴシック" w:eastAsia="ＭＳ ゴシック" w:hAnsi="ＭＳ ゴシック" w:hint="eastAsia"/>
        <w:sz w:val="18"/>
        <w:szCs w:val="18"/>
      </w:rPr>
      <w:t>年度研究助成申請書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7"/>
  </w:num>
  <w:num w:numId="5">
    <w:abstractNumId w:val="11"/>
  </w:num>
  <w:num w:numId="6">
    <w:abstractNumId w:val="5"/>
  </w:num>
  <w:num w:numId="7">
    <w:abstractNumId w:val="10"/>
  </w:num>
  <w:num w:numId="8">
    <w:abstractNumId w:val="12"/>
  </w:num>
  <w:num w:numId="9">
    <w:abstractNumId w:val="13"/>
  </w:num>
  <w:num w:numId="10">
    <w:abstractNumId w:val="3"/>
  </w:num>
  <w:num w:numId="11">
    <w:abstractNumId w:val="6"/>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510D4"/>
    <w:rsid w:val="00276B6C"/>
    <w:rsid w:val="00280512"/>
    <w:rsid w:val="00290D0B"/>
    <w:rsid w:val="002A0375"/>
    <w:rsid w:val="002B5BB8"/>
    <w:rsid w:val="002B7CED"/>
    <w:rsid w:val="002C2F36"/>
    <w:rsid w:val="002E633C"/>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106D1"/>
    <w:rsid w:val="00613F08"/>
    <w:rsid w:val="00622218"/>
    <w:rsid w:val="006352A0"/>
    <w:rsid w:val="006513DC"/>
    <w:rsid w:val="00667764"/>
    <w:rsid w:val="006800DE"/>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2357F"/>
    <w:rsid w:val="00831202"/>
    <w:rsid w:val="00836728"/>
    <w:rsid w:val="00890467"/>
    <w:rsid w:val="008926C0"/>
    <w:rsid w:val="008961F6"/>
    <w:rsid w:val="008965AC"/>
    <w:rsid w:val="008975BB"/>
    <w:rsid w:val="008A4D14"/>
    <w:rsid w:val="008C4D9B"/>
    <w:rsid w:val="008D3D01"/>
    <w:rsid w:val="008E14B8"/>
    <w:rsid w:val="008F0519"/>
    <w:rsid w:val="00912EAA"/>
    <w:rsid w:val="009349B8"/>
    <w:rsid w:val="00942487"/>
    <w:rsid w:val="0095294F"/>
    <w:rsid w:val="00963BDD"/>
    <w:rsid w:val="0099466C"/>
    <w:rsid w:val="009962F3"/>
    <w:rsid w:val="009B52F4"/>
    <w:rsid w:val="009B6115"/>
    <w:rsid w:val="009E6F83"/>
    <w:rsid w:val="009E7EB0"/>
    <w:rsid w:val="00A16D2A"/>
    <w:rsid w:val="00A206FD"/>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850B1"/>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D020DA"/>
    <w:rsid w:val="00D0550A"/>
    <w:rsid w:val="00D22673"/>
    <w:rsid w:val="00D24E73"/>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rsid w:val="006012C0"/>
    <w:pPr>
      <w:tabs>
        <w:tab w:val="center" w:pos="4252"/>
        <w:tab w:val="right" w:pos="8504"/>
      </w:tabs>
      <w:snapToGrid w:val="0"/>
    </w:pPr>
  </w:style>
  <w:style w:type="character" w:styleId="aa">
    <w:name w:val="page number"/>
    <w:basedOn w:val="a0"/>
    <w:rsid w:val="006012C0"/>
  </w:style>
  <w:style w:type="character" w:styleId="ab">
    <w:name w:val="FollowedHyperlink"/>
    <w:rsid w:val="00B248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2019年度研究助成申請書.dotx</Template>
  <TotalTime>0</TotalTime>
  <Pages>6</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2019-03-04T00:30:00Z</dcterms:created>
  <dcterms:modified xsi:type="dcterms:W3CDTF">2019-03-04T00:30:00Z</dcterms:modified>
</cp:coreProperties>
</file>